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D814" w14:textId="77777777" w:rsidR="00D2747A" w:rsidRDefault="00544AB1">
      <w:pPr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APCP Research Bursary Application Form</w:t>
      </w:r>
    </w:p>
    <w:p w14:paraId="6AE14BB5" w14:textId="77777777" w:rsidR="00D2747A" w:rsidRDefault="00D2747A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225F4B" w14:textId="77777777" w:rsidR="00D2747A" w:rsidRDefault="00544AB1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All applicants are requested to complete the table below.  Please note that applications are anonymised prior to review and selection by the APCP professional development group (PDG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).To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maximise a successful application please provide as much relevant information as possible.  </w:t>
      </w:r>
    </w:p>
    <w:p w14:paraId="21AE9E22" w14:textId="77777777" w:rsidR="00D2747A" w:rsidRDefault="00D2747A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42F548AE" w14:textId="77777777" w:rsidR="00D2747A" w:rsidRDefault="00544AB1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Please note – funds may be requested for equipment, software, travel, statistics support, transcription services, public and patient involvement/ engagement (PPIE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) contribution to PhD fees.</w:t>
      </w:r>
    </w:p>
    <w:p w14:paraId="56F21C3E" w14:textId="77777777" w:rsidR="00D2747A" w:rsidRDefault="00D2747A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213258FB" w14:textId="77777777" w:rsidR="00D2747A" w:rsidRDefault="00D2747A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4608"/>
      </w:tblGrid>
      <w:tr w:rsidR="00D2747A" w14:paraId="5BAEE05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6296" w14:textId="77777777" w:rsidR="00D2747A" w:rsidRDefault="00544AB1">
            <w:pPr>
              <w:spacing w:before="60" w:after="60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D2747A" w14:paraId="4E1AB558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7CBC" w14:textId="77777777" w:rsidR="00D2747A" w:rsidRDefault="00544AB1">
            <w:pPr>
              <w:spacing w:before="144" w:after="14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Applicants may apply for up to £2000 for research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150E" w14:textId="77777777" w:rsidR="00D2747A" w:rsidRDefault="00544AB1">
            <w:pPr>
              <w:spacing w:before="144" w:after="14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Request amount</w:t>
            </w:r>
          </w:p>
        </w:tc>
      </w:tr>
      <w:tr w:rsidR="00D2747A" w14:paraId="678E01BC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316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2631" w14:textId="77777777" w:rsidR="00D2747A" w:rsidRDefault="00D2747A">
            <w:pPr>
              <w:spacing w:before="144" w:after="14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0C301F7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84A1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APCP number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ED93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7630ABB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8DEC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CSP number </w:t>
            </w:r>
          </w:p>
          <w:p w14:paraId="54356136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applicable)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4397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6E8A6D2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0CE7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First name: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E524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6EFD4B8E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00D4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Last name: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D81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1801D7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3CC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Title: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CA4E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0F6F792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8F54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Current post: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90F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6227BE7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8EB3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Organisation: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4D35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1A9350DD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0817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lang w:eastAsia="en-GB"/>
              </w:rPr>
              <w:t xml:space="preserve">Contact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Address: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35EB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026C630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F59E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853E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0D9A83BF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0225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lang w:eastAsia="en-GB"/>
              </w:rPr>
              <w:t>Contact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Phone number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04AF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356F4928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E583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Qualifications </w:t>
            </w:r>
          </w:p>
          <w:p w14:paraId="18BDDC76" w14:textId="77777777" w:rsidR="00D2747A" w:rsidRDefault="00544AB1">
            <w:pPr>
              <w:spacing w:before="144" w:after="144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Dates &amp; institutions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56BC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7866E5D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5BBA" w14:textId="77777777" w:rsidR="00D2747A" w:rsidRDefault="00544AB1">
            <w:pPr>
              <w:spacing w:before="144" w:after="14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you received an APCP research bursary before? If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please state date and research title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9A07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30F5404A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61FF" w14:textId="77777777" w:rsidR="00D2747A" w:rsidRDefault="0054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Research Title:</w:t>
            </w:r>
          </w:p>
        </w:tc>
      </w:tr>
      <w:tr w:rsidR="00D2747A" w14:paraId="1870945C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29C1" w14:textId="77777777" w:rsidR="00D2747A" w:rsidRDefault="00544AB1">
            <w:pPr>
              <w:spacing w:after="0"/>
            </w:pPr>
            <w:r>
              <w:t>Type here</w:t>
            </w:r>
          </w:p>
          <w:p w14:paraId="403EA6E8" w14:textId="77777777" w:rsidR="00D2747A" w:rsidRDefault="00D2747A">
            <w:pPr>
              <w:spacing w:after="0"/>
            </w:pPr>
          </w:p>
          <w:p w14:paraId="3E95EB4C" w14:textId="77777777" w:rsidR="00D2747A" w:rsidRDefault="00D2747A">
            <w:pPr>
              <w:spacing w:after="0"/>
            </w:pPr>
          </w:p>
        </w:tc>
      </w:tr>
      <w:tr w:rsidR="00D2747A" w14:paraId="1CD89DFA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476B" w14:textId="77777777" w:rsidR="00D2747A" w:rsidRDefault="00544AB1"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Background/ rationale for the research </w:t>
            </w:r>
            <w:r>
              <w:rPr>
                <w:rFonts w:ascii="Arial" w:eastAsia="Times New Roman" w:hAnsi="Arial" w:cs="Arial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 xml:space="preserve">250 </w:t>
            </w:r>
            <w:r>
              <w:rPr>
                <w:rFonts w:ascii="Arial" w:eastAsia="Times New Roman" w:hAnsi="Arial" w:cs="Arial"/>
                <w:lang w:eastAsia="en-GB"/>
              </w:rPr>
              <w:t>word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max)</w:t>
            </w:r>
          </w:p>
        </w:tc>
      </w:tr>
      <w:tr w:rsidR="00D2747A" w14:paraId="15578C26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BF3" w14:textId="77777777" w:rsidR="00D2747A" w:rsidRDefault="00544AB1">
            <w:pPr>
              <w:spacing w:after="0"/>
            </w:pPr>
            <w:r>
              <w:t>Type here</w:t>
            </w:r>
          </w:p>
          <w:p w14:paraId="273B71BC" w14:textId="77777777" w:rsidR="00D2747A" w:rsidRDefault="00D27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70593" w14:textId="77777777" w:rsidR="00D2747A" w:rsidRDefault="00D27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EDAECC" w14:textId="77777777" w:rsidR="00D2747A" w:rsidRDefault="00D27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747A" w14:paraId="0375BD7D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3E95" w14:textId="77777777" w:rsidR="00D2747A" w:rsidRDefault="00544AB1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state your research question/s or aims and the research objectives </w:t>
            </w:r>
            <w:r>
              <w:rPr>
                <w:rFonts w:ascii="Arial" w:hAnsi="Arial" w:cs="Arial"/>
                <w:sz w:val="24"/>
                <w:szCs w:val="24"/>
              </w:rPr>
              <w:t>(150 words max)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2747A" w14:paraId="539FDC07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257" w14:textId="77777777" w:rsidR="00D2747A" w:rsidRDefault="00544AB1">
            <w:pPr>
              <w:spacing w:after="0"/>
            </w:pPr>
            <w:r>
              <w:t>Type here</w:t>
            </w:r>
          </w:p>
          <w:p w14:paraId="46137AB5" w14:textId="77777777" w:rsidR="00D2747A" w:rsidRDefault="00D2747A">
            <w:pPr>
              <w:spacing w:after="0"/>
            </w:pPr>
          </w:p>
          <w:p w14:paraId="74574931" w14:textId="77777777" w:rsidR="00D2747A" w:rsidRDefault="00D2747A">
            <w:pPr>
              <w:spacing w:after="0"/>
            </w:pPr>
          </w:p>
        </w:tc>
      </w:tr>
      <w:tr w:rsidR="00D2747A" w14:paraId="28443126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E2DE" w14:textId="77777777" w:rsidR="00D2747A" w:rsidRDefault="00544AB1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details of the following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250</w:t>
            </w:r>
            <w:r>
              <w:rPr>
                <w:rFonts w:ascii="Arial" w:eastAsia="Times New Roman" w:hAnsi="Arial" w:cs="Arial"/>
                <w:lang w:eastAsia="en-GB"/>
              </w:rPr>
              <w:t xml:space="preserve"> word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max)</w:t>
            </w:r>
          </w:p>
          <w:p w14:paraId="53B42ED2" w14:textId="77777777" w:rsidR="00D2747A" w:rsidRDefault="0054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Design:</w:t>
            </w:r>
          </w:p>
          <w:p w14:paraId="427515C4" w14:textId="77777777" w:rsidR="00D2747A" w:rsidRDefault="0054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and proposed data analysis methods:</w:t>
            </w:r>
          </w:p>
          <w:p w14:paraId="20D0D420" w14:textId="77777777" w:rsidR="00D2747A" w:rsidRDefault="0054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 considerations/ plan (or state whether exempt)</w:t>
            </w:r>
          </w:p>
          <w:p w14:paraId="066693E3" w14:textId="77777777" w:rsidR="00D2747A" w:rsidRDefault="00544AB1">
            <w:r>
              <w:rPr>
                <w:rFonts w:ascii="Arial" w:hAnsi="Arial" w:cs="Arial"/>
              </w:rPr>
              <w:t>Timelines:</w:t>
            </w:r>
          </w:p>
        </w:tc>
      </w:tr>
      <w:tr w:rsidR="00D2747A" w14:paraId="45C13F94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55CC" w14:textId="77777777" w:rsidR="00D2747A" w:rsidRDefault="00544AB1">
            <w:pPr>
              <w:spacing w:after="0"/>
            </w:pPr>
            <w:r>
              <w:t>Type here</w:t>
            </w:r>
          </w:p>
          <w:p w14:paraId="35CE4887" w14:textId="77777777" w:rsidR="00D2747A" w:rsidRDefault="00D2747A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057EA008" w14:textId="7777777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F71F" w14:textId="77777777" w:rsidR="00D2747A" w:rsidRDefault="00544AB1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requested with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 down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expenses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(in £)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(200 words max) </w:t>
            </w:r>
          </w:p>
          <w:p w14:paraId="1D051863" w14:textId="77777777" w:rsidR="00D2747A" w:rsidRDefault="00544A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Hlk101945148"/>
            <w:r>
              <w:rPr>
                <w:rFonts w:ascii="Arial" w:hAnsi="Arial" w:cs="Arial"/>
              </w:rPr>
              <w:t xml:space="preserve">equipment, software, travel related to research, stats support, PPIE, transcription, </w:t>
            </w:r>
            <w:proofErr w:type="gramStart"/>
            <w:r>
              <w:rPr>
                <w:rFonts w:ascii="Arial" w:hAnsi="Arial" w:cs="Arial"/>
              </w:rPr>
              <w:t>contribution  to</w:t>
            </w:r>
            <w:proofErr w:type="gramEnd"/>
            <w:r>
              <w:rPr>
                <w:rFonts w:ascii="Arial" w:hAnsi="Arial" w:cs="Arial"/>
              </w:rPr>
              <w:t xml:space="preserve"> PhD/ Prof D fees</w:t>
            </w:r>
            <w:bookmarkEnd w:id="0"/>
          </w:p>
          <w:p w14:paraId="67854350" w14:textId="77777777" w:rsidR="00D2747A" w:rsidRDefault="00D2747A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E743A7C" w14:textId="77777777" w:rsidR="00D2747A" w:rsidRDefault="00D2747A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F4B2DD" w14:textId="77777777" w:rsidR="00D2747A" w:rsidRDefault="00D2747A">
            <w:pPr>
              <w:spacing w:before="144" w:after="14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2456A08D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FAEA" w14:textId="77777777" w:rsidR="00D2747A" w:rsidRDefault="00544AB1">
            <w:pPr>
              <w:spacing w:after="0"/>
            </w:pPr>
            <w:r>
              <w:t>Type here</w:t>
            </w:r>
          </w:p>
          <w:p w14:paraId="2A1FE310" w14:textId="77777777" w:rsidR="00D2747A" w:rsidRDefault="00D274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5BA4702F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FC7E" w14:textId="77777777" w:rsidR="00D2747A" w:rsidRDefault="00544AB1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Dissemination plans and statement relating to the impact in relation to APCP aims and priorities </w:t>
            </w:r>
            <w:r>
              <w:rPr>
                <w:rFonts w:ascii="Arial" w:hAnsi="Arial" w:cs="Arial"/>
                <w:sz w:val="24"/>
                <w:szCs w:val="24"/>
              </w:rPr>
              <w:t>(150 words)</w:t>
            </w:r>
          </w:p>
          <w:p w14:paraId="59383B40" w14:textId="77777777" w:rsidR="00D2747A" w:rsidRDefault="00D2747A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45D90B" w14:textId="77777777" w:rsidR="00D2747A" w:rsidRDefault="00D2747A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747A" w14:paraId="2ADA6DCB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9836" w14:textId="77777777" w:rsidR="00D2747A" w:rsidRDefault="00544AB1">
            <w:pPr>
              <w:spacing w:after="0"/>
            </w:pPr>
            <w:r>
              <w:t>Type here</w:t>
            </w:r>
          </w:p>
          <w:p w14:paraId="508C20FD" w14:textId="77777777" w:rsidR="00D2747A" w:rsidRDefault="00D2747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B2BD18" w14:textId="77777777" w:rsidR="00D2747A" w:rsidRDefault="00544AB1">
      <w:pPr>
        <w:spacing w:after="0"/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</w:p>
    <w:sectPr w:rsidR="00D2747A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5B52" w14:textId="77777777" w:rsidR="00544AB1" w:rsidRDefault="00544AB1">
      <w:pPr>
        <w:spacing w:after="0"/>
      </w:pPr>
      <w:r>
        <w:separator/>
      </w:r>
    </w:p>
  </w:endnote>
  <w:endnote w:type="continuationSeparator" w:id="0">
    <w:p w14:paraId="05CD561A" w14:textId="77777777" w:rsidR="00544AB1" w:rsidRDefault="00544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437" w14:textId="77777777" w:rsidR="00456B95" w:rsidRDefault="00544AB1">
    <w:pPr>
      <w:pStyle w:val="Footer"/>
    </w:pPr>
    <w:r>
      <w:t>Updated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0392" w14:textId="77777777" w:rsidR="00544AB1" w:rsidRDefault="00544AB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4B3619" w14:textId="77777777" w:rsidR="00544AB1" w:rsidRDefault="00544A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0B69" w14:textId="77777777" w:rsidR="00456B95" w:rsidRDefault="00544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747A"/>
    <w:rsid w:val="00345D3F"/>
    <w:rsid w:val="00544AB1"/>
    <w:rsid w:val="00D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BB41"/>
  <w15:docId w15:val="{4D76444C-9119-4846-9201-634E016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Kerry McGarrity</cp:lastModifiedBy>
  <cp:revision>2</cp:revision>
  <dcterms:created xsi:type="dcterms:W3CDTF">2022-05-17T20:19:00Z</dcterms:created>
  <dcterms:modified xsi:type="dcterms:W3CDTF">2022-05-17T20:19:00Z</dcterms:modified>
</cp:coreProperties>
</file>