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4B8D" w14:textId="77777777" w:rsidR="00C93628" w:rsidRDefault="00C14AC7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APCP Research Bursary Application Form</w:t>
      </w:r>
    </w:p>
    <w:p w14:paraId="0DD14920" w14:textId="77777777" w:rsidR="00C93628" w:rsidRDefault="00C93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EF0F7E" w14:textId="77777777" w:rsidR="00C93628" w:rsidRDefault="00C14AC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All applicants are requested to complete the table below.  Please note that applications are anonymised prior to review and selection by the APCP professional development group (PDG).</w:t>
      </w:r>
    </w:p>
    <w:p w14:paraId="5E321775" w14:textId="77777777" w:rsidR="00C93628" w:rsidRDefault="00C14AC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42BAD6AB" w14:textId="77777777" w:rsidR="00C93628" w:rsidRDefault="00C14AC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To </w:t>
      </w:r>
      <w:r>
        <w:rPr>
          <w:rFonts w:ascii="Arial" w:eastAsia="Times New Roman" w:hAnsi="Arial" w:cs="Arial"/>
          <w:color w:val="000000"/>
          <w:lang w:eastAsia="en-GB"/>
        </w:rPr>
        <w:t xml:space="preserve">maximise a successful application please provide as much relevant information as possible.  </w:t>
      </w:r>
    </w:p>
    <w:p w14:paraId="14CA3EEE" w14:textId="77777777" w:rsidR="00C93628" w:rsidRDefault="00C9362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DDCFE03" w14:textId="77777777" w:rsidR="00C93628" w:rsidRDefault="00C9362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2220"/>
        <w:gridCol w:w="2388"/>
      </w:tblGrid>
      <w:tr w:rsidR="00C93628" w14:paraId="1453A64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92DB" w14:textId="77777777" w:rsidR="00C93628" w:rsidRDefault="00C14AC7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Applicant Details</w:t>
            </w:r>
          </w:p>
        </w:tc>
      </w:tr>
      <w:tr w:rsidR="00C93628" w14:paraId="08E6966A" w14:textId="7777777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35D9" w14:textId="77777777" w:rsidR="00C93628" w:rsidRDefault="00C14AC7">
            <w:pPr>
              <w:spacing w:before="144" w:after="144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Please tick which bursary amount you are applying for.  </w:t>
            </w:r>
          </w:p>
          <w:p w14:paraId="6A04BA0B" w14:textId="77777777" w:rsidR="00C93628" w:rsidRDefault="00C93628">
            <w:pPr>
              <w:spacing w:before="144" w:after="144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2622DA2" w14:textId="77777777" w:rsidR="00C93628" w:rsidRDefault="00C14AC7">
            <w:pPr>
              <w:spacing w:before="144" w:after="144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The following amounts are available, however please specify the exact amount you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are requesting funding for. </w:t>
            </w:r>
          </w:p>
          <w:p w14:paraId="1B7D8070" w14:textId="77777777" w:rsidR="00C93628" w:rsidRDefault="00C93628">
            <w:pPr>
              <w:spacing w:before="144" w:after="144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8B50156" w14:textId="77777777" w:rsidR="00C93628" w:rsidRDefault="00C93628">
            <w:pPr>
              <w:spacing w:before="144" w:after="144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0002" w14:textId="77777777" w:rsidR="00C93628" w:rsidRDefault="00C14AC7">
            <w:pPr>
              <w:spacing w:before="144" w:after="144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Research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164F" w14:textId="77777777" w:rsidR="00C93628" w:rsidRDefault="00C14AC7">
            <w:pPr>
              <w:spacing w:before="144" w:after="144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Request</w:t>
            </w:r>
          </w:p>
        </w:tc>
      </w:tr>
      <w:tr w:rsidR="00C93628" w14:paraId="64D36E8B" w14:textId="7777777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1F73" w14:textId="77777777" w:rsidR="00C93628" w:rsidRDefault="00C93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5F2C" w14:textId="77777777" w:rsidR="00C14AC7" w:rsidRDefault="00C14AC7">
            <w:pPr>
              <w:spacing w:before="144" w:after="144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Group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A</w:t>
            </w:r>
            <w:proofErr w:type="spellEnd"/>
          </w:p>
          <w:p w14:paraId="5834486E" w14:textId="6CD190D6" w:rsidR="00C93628" w:rsidRDefault="00C14AC7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lang w:eastAsia="en-GB"/>
              </w:rPr>
              <w:t xml:space="preserve">Up to </w:t>
            </w:r>
            <w:r>
              <w:rPr>
                <w:rFonts w:ascii="Arial" w:eastAsia="Times New Roman" w:hAnsi="Arial" w:cs="Arial"/>
                <w:lang w:eastAsia="en-GB"/>
              </w:rPr>
              <w:t>£500</w:t>
            </w:r>
            <w:r>
              <w:rPr>
                <w:rFonts w:ascii="Arial" w:eastAsia="Times New Roman" w:hAnsi="Arial" w:cs="Arial"/>
                <w:lang w:eastAsia="en-GB"/>
              </w:rPr>
              <w:tab/>
            </w:r>
            <w:r>
              <w:rPr>
                <w:rFonts w:ascii="Arial" w:eastAsia="Times New Roman" w:hAnsi="Arial" w:cs="Arial"/>
                <w:lang w:eastAsia="en-GB"/>
              </w:rPr>
              <w:br/>
            </w:r>
            <w:r>
              <w:rPr>
                <w:rFonts w:ascii="Arial" w:eastAsia="Times New Roman" w:hAnsi="Arial" w:cs="Arial"/>
                <w:lang w:eastAsia="en-GB"/>
              </w:rPr>
              <w:br/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9301" w14:textId="77777777" w:rsidR="00C93628" w:rsidRDefault="00C14AC7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lang w:eastAsia="en-GB"/>
              </w:rPr>
              <w:br/>
            </w:r>
            <w:r>
              <w:rPr>
                <w:rFonts w:ascii="Arial" w:eastAsia="Times New Roman" w:hAnsi="Arial" w:cs="Arial"/>
                <w:lang w:eastAsia="en-GB"/>
              </w:rPr>
              <w:br/>
            </w:r>
          </w:p>
        </w:tc>
      </w:tr>
      <w:tr w:rsidR="00C93628" w14:paraId="72E52103" w14:textId="7777777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9F67" w14:textId="77777777" w:rsidR="00C93628" w:rsidRDefault="00C93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25CA" w14:textId="77777777" w:rsidR="00C14AC7" w:rsidRDefault="00C14AC7">
            <w:pPr>
              <w:spacing w:before="144" w:after="144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Group B</w:t>
            </w:r>
          </w:p>
          <w:p w14:paraId="517865E9" w14:textId="77777777" w:rsidR="00C93628" w:rsidRDefault="00C14AC7">
            <w:pPr>
              <w:spacing w:before="144" w:after="144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£2000</w:t>
            </w:r>
          </w:p>
          <w:p w14:paraId="3363E18D" w14:textId="3F4B93F8" w:rsidR="00C14AC7" w:rsidRDefault="00C14AC7">
            <w:pPr>
              <w:spacing w:before="144" w:after="144" w:line="24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9B5E" w14:textId="77777777" w:rsidR="00C93628" w:rsidRDefault="00C93628">
            <w:pPr>
              <w:spacing w:before="144" w:after="144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93628" w14:paraId="4D2C8D2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7550" w14:textId="77777777" w:rsidR="00C93628" w:rsidRDefault="00C14AC7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APCP number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5667" w14:textId="77777777" w:rsidR="00C93628" w:rsidRDefault="00C93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93628" w14:paraId="57956023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D695" w14:textId="77777777" w:rsidR="00C93628" w:rsidRDefault="00C14AC7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CSP number </w:t>
            </w:r>
          </w:p>
          <w:p w14:paraId="09A4E6CD" w14:textId="77777777" w:rsidR="00C93628" w:rsidRDefault="00C14AC7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if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applicable)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03B1" w14:textId="77777777" w:rsidR="00C93628" w:rsidRDefault="00C93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93628" w14:paraId="3F54810E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F975" w14:textId="77777777" w:rsidR="00C93628" w:rsidRDefault="00C14AC7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First name: 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AFB5" w14:textId="77777777" w:rsidR="00C93628" w:rsidRDefault="00C93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93628" w14:paraId="260A7B58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C8CF" w14:textId="77777777" w:rsidR="00C93628" w:rsidRDefault="00C14AC7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Last name: 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750F" w14:textId="77777777" w:rsidR="00C93628" w:rsidRDefault="00C93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93628" w14:paraId="313F23A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AFF7" w14:textId="77777777" w:rsidR="00C93628" w:rsidRDefault="00C14AC7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Title: 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9523" w14:textId="77777777" w:rsidR="00C93628" w:rsidRDefault="00C93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93628" w14:paraId="065ED02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7405" w14:textId="77777777" w:rsidR="00C93628" w:rsidRDefault="00C14AC7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Current post: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CB4B" w14:textId="77777777" w:rsidR="00C93628" w:rsidRDefault="00C93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93628" w14:paraId="04DDDA2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C5E1" w14:textId="77777777" w:rsidR="00C93628" w:rsidRDefault="00C14AC7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Organisation: 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34C8" w14:textId="77777777" w:rsidR="00C93628" w:rsidRDefault="00C93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93628" w14:paraId="13ED8E7E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3A53" w14:textId="77777777" w:rsidR="00C93628" w:rsidRDefault="00C14AC7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lang w:eastAsia="en-GB"/>
              </w:rPr>
              <w:t xml:space="preserve">Contact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Address: 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5D6B" w14:textId="77777777" w:rsidR="00C93628" w:rsidRDefault="00C93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93628" w14:paraId="70B79713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293B" w14:textId="77777777" w:rsidR="00C93628" w:rsidRDefault="00C14AC7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Email: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6B6A" w14:textId="77777777" w:rsidR="00C93628" w:rsidRDefault="00C93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93628" w14:paraId="7580D0A6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9E60" w14:textId="77777777" w:rsidR="00C93628" w:rsidRDefault="00C14AC7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lang w:eastAsia="en-GB"/>
              </w:rPr>
              <w:t>Contact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Phone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number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A70E" w14:textId="77777777" w:rsidR="00C93628" w:rsidRDefault="00C93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93628" w14:paraId="2F9F8EE3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16737" w14:textId="77777777" w:rsidR="00C93628" w:rsidRDefault="00C14AC7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Qualifications </w:t>
            </w:r>
          </w:p>
          <w:p w14:paraId="4B363EDA" w14:textId="77777777" w:rsidR="00C93628" w:rsidRDefault="00C14AC7">
            <w:pPr>
              <w:spacing w:before="144" w:after="144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Dates &amp; institutions</w:t>
            </w:r>
          </w:p>
          <w:p w14:paraId="21718D03" w14:textId="12EA8D2A" w:rsidR="00C14AC7" w:rsidRDefault="00C14AC7">
            <w:pPr>
              <w:spacing w:before="144" w:after="144" w:line="240" w:lineRule="auto"/>
            </w:pP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7260" w14:textId="77777777" w:rsidR="00C93628" w:rsidRDefault="00C93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93628" w14:paraId="172B4F01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7548" w14:textId="77777777" w:rsidR="00C93628" w:rsidRDefault="00C14AC7"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Background/ rationale for the research </w:t>
            </w:r>
            <w:r>
              <w:rPr>
                <w:rFonts w:ascii="Arial" w:eastAsia="Times New Roman" w:hAnsi="Arial" w:cs="Arial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200 word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max)</w:t>
            </w:r>
          </w:p>
          <w:p w14:paraId="12550454" w14:textId="77777777" w:rsidR="00C93628" w:rsidRDefault="00C93628">
            <w:pPr>
              <w:spacing w:before="144" w:after="144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293D4B1" w14:textId="77777777" w:rsidR="00C93628" w:rsidRDefault="00C93628">
            <w:pPr>
              <w:spacing w:before="144" w:after="144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C5383C2" w14:textId="77777777" w:rsidR="00C93628" w:rsidRDefault="00C93628">
            <w:pPr>
              <w:spacing w:before="144" w:after="144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AF2942E" w14:textId="77777777" w:rsidR="00C93628" w:rsidRDefault="00C93628">
            <w:pPr>
              <w:spacing w:before="144" w:after="144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93628" w14:paraId="715691CD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285DE" w14:textId="77777777" w:rsidR="00C93628" w:rsidRDefault="00C93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3628" w14:paraId="0C40B0E4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64EE" w14:textId="77777777" w:rsidR="00C93628" w:rsidRDefault="00C14AC7"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state your research question/s or aims and the research objectives </w:t>
            </w:r>
            <w:r>
              <w:rPr>
                <w:rFonts w:ascii="Arial" w:hAnsi="Arial" w:cs="Arial"/>
                <w:sz w:val="24"/>
                <w:szCs w:val="24"/>
              </w:rPr>
              <w:t>(150 words max)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93628" w14:paraId="2234A7D8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01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D7AC" w14:textId="77777777" w:rsidR="00C93628" w:rsidRDefault="00C14AC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ab/>
            </w:r>
          </w:p>
        </w:tc>
      </w:tr>
      <w:tr w:rsidR="00C93628" w14:paraId="1F4C782D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D273" w14:textId="77777777" w:rsidR="00C93628" w:rsidRDefault="00C14AC7"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Provide details of the following </w:t>
            </w:r>
            <w:r>
              <w:rPr>
                <w:rFonts w:ascii="Arial" w:eastAsia="Times New Roman" w:hAnsi="Arial" w:cs="Arial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150 word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max)</w:t>
            </w:r>
          </w:p>
          <w:p w14:paraId="01F15C79" w14:textId="77777777" w:rsidR="00C93628" w:rsidRDefault="00C14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Design:</w:t>
            </w:r>
          </w:p>
          <w:p w14:paraId="23754781" w14:textId="77777777" w:rsidR="00C93628" w:rsidRDefault="00C14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collection and proposed data analysis methods:</w:t>
            </w:r>
          </w:p>
          <w:p w14:paraId="6544E685" w14:textId="77777777" w:rsidR="00C93628" w:rsidRDefault="00C14AC7">
            <w:r>
              <w:rPr>
                <w:rFonts w:ascii="Arial" w:hAnsi="Arial" w:cs="Arial"/>
              </w:rPr>
              <w:t>Ethical considerations / exempt (include timeline):</w:t>
            </w:r>
          </w:p>
        </w:tc>
      </w:tr>
      <w:tr w:rsidR="00C93628" w14:paraId="651784A4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137D" w14:textId="77777777" w:rsidR="00C93628" w:rsidRDefault="00C9362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93628" w14:paraId="066652CD" w14:textId="77777777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6670" w14:textId="77777777" w:rsidR="00C93628" w:rsidRDefault="00C14AC7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Funding requested with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break down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expenses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(in £)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(100 words max) </w:t>
            </w:r>
          </w:p>
          <w:p w14:paraId="3E8EAEE1" w14:textId="77777777" w:rsidR="00C93628" w:rsidRDefault="00C14A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equipment, travel, stats support</w:t>
            </w:r>
          </w:p>
          <w:p w14:paraId="02D7BF90" w14:textId="77777777" w:rsidR="00C93628" w:rsidRDefault="00C93628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9DCB847" w14:textId="77777777" w:rsidR="00C93628" w:rsidRDefault="00C93628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39641C8" w14:textId="77777777" w:rsidR="00C93628" w:rsidRDefault="00C93628">
            <w:pPr>
              <w:spacing w:before="144" w:after="144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93628" w14:paraId="2BFB6E77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3E58" w14:textId="77777777" w:rsidR="00C93628" w:rsidRDefault="00C936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93628" w14:paraId="035AA07F" w14:textId="7777777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A36B" w14:textId="77777777" w:rsidR="00C93628" w:rsidRDefault="00C14AC7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Dissemination plans and statement relating to the impact in relation to APCP aims and/ or CSP research priorities </w:t>
            </w:r>
            <w:r>
              <w:rPr>
                <w:rFonts w:ascii="Arial" w:hAnsi="Arial" w:cs="Arial"/>
                <w:sz w:val="24"/>
                <w:szCs w:val="24"/>
              </w:rPr>
              <w:t>(150 words)</w:t>
            </w:r>
          </w:p>
          <w:p w14:paraId="3D8F380E" w14:textId="77777777" w:rsidR="00C93628" w:rsidRDefault="00C93628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A66586A" w14:textId="77777777" w:rsidR="00C93628" w:rsidRDefault="00C93628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6CBCE46" w14:textId="77777777" w:rsidR="00C93628" w:rsidRDefault="00C14AC7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</w:p>
    <w:sectPr w:rsidR="00C9362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0C01" w14:textId="77777777" w:rsidR="00000000" w:rsidRDefault="00C14AC7">
      <w:pPr>
        <w:spacing w:after="0" w:line="240" w:lineRule="auto"/>
      </w:pPr>
      <w:r>
        <w:separator/>
      </w:r>
    </w:p>
  </w:endnote>
  <w:endnote w:type="continuationSeparator" w:id="0">
    <w:p w14:paraId="540867F9" w14:textId="77777777" w:rsidR="00000000" w:rsidRDefault="00C1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3EBB" w14:textId="77777777" w:rsidR="00000000" w:rsidRDefault="00C14A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126994" w14:textId="77777777" w:rsidR="00000000" w:rsidRDefault="00C14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3628"/>
    <w:rsid w:val="00C14AC7"/>
    <w:rsid w:val="00C9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5DA5"/>
  <w15:docId w15:val="{BB431C02-CC66-47C5-8FCC-BBF8D551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Walsh</dc:creator>
  <dc:description/>
  <cp:lastModifiedBy>Simmonds, Jane</cp:lastModifiedBy>
  <cp:revision>2</cp:revision>
  <dcterms:created xsi:type="dcterms:W3CDTF">2021-08-02T08:43:00Z</dcterms:created>
  <dcterms:modified xsi:type="dcterms:W3CDTF">2021-08-02T08:43:00Z</dcterms:modified>
</cp:coreProperties>
</file>