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B208" w14:textId="77777777" w:rsidR="00697E29" w:rsidRDefault="007D7B51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APCP Education Bursary Application Form</w:t>
      </w:r>
    </w:p>
    <w:p w14:paraId="0467B374" w14:textId="77777777" w:rsidR="00697E29" w:rsidRDefault="00697E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95C14C0" w14:textId="77777777" w:rsidR="00697E29" w:rsidRDefault="007D7B5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All applicants are requested to complete the table below.  Please note that applications are anonymised prior to review and selection by the APCP professional development group (PDG).</w:t>
      </w:r>
    </w:p>
    <w:p w14:paraId="7C94D8A5" w14:textId="77777777" w:rsidR="00697E29" w:rsidRDefault="007D7B5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75483C68" w14:textId="77777777" w:rsidR="00697E29" w:rsidRDefault="007D7B5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To </w:t>
      </w:r>
      <w:r>
        <w:rPr>
          <w:rFonts w:ascii="Arial" w:eastAsia="Times New Roman" w:hAnsi="Arial" w:cs="Arial"/>
          <w:color w:val="000000"/>
          <w:lang w:eastAsia="en-GB"/>
        </w:rPr>
        <w:t xml:space="preserve">maximise a successful application please provide as much relevant information as possible.  </w:t>
      </w:r>
    </w:p>
    <w:p w14:paraId="6F425565" w14:textId="77777777" w:rsidR="00697E29" w:rsidRDefault="00697E2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ED2E805" w14:textId="77777777" w:rsidR="00697E29" w:rsidRDefault="007D7B5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Table 1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2220"/>
        <w:gridCol w:w="2388"/>
      </w:tblGrid>
      <w:tr w:rsidR="00697E29" w14:paraId="35EEAD3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EA0C" w14:textId="77777777" w:rsidR="00697E29" w:rsidRDefault="007D7B51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Applicant Details</w:t>
            </w:r>
          </w:p>
        </w:tc>
      </w:tr>
      <w:tr w:rsidR="00697E29" w14:paraId="3E18B8F4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1589" w14:textId="77777777" w:rsidR="00697E29" w:rsidRDefault="007D7B51">
            <w:pPr>
              <w:spacing w:before="144" w:after="144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Please tick which bursary amount you are applying for.  </w:t>
            </w:r>
          </w:p>
          <w:p w14:paraId="39DEFA98" w14:textId="77777777" w:rsidR="00697E29" w:rsidRDefault="00697E29">
            <w:pPr>
              <w:spacing w:before="144" w:after="144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A405A2F" w14:textId="77777777" w:rsidR="00697E29" w:rsidRDefault="007D7B51">
            <w:pPr>
              <w:spacing w:before="144" w:after="144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The following amounts are available, however please specify the exact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amount you are requesting funding for. </w:t>
            </w:r>
          </w:p>
          <w:p w14:paraId="51D0830E" w14:textId="77777777" w:rsidR="00697E29" w:rsidRDefault="00697E29">
            <w:pPr>
              <w:spacing w:before="144" w:after="144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740A2F3" w14:textId="77777777" w:rsidR="00697E29" w:rsidRDefault="00697E29">
            <w:pPr>
              <w:spacing w:before="144" w:after="144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2F94" w14:textId="77777777" w:rsidR="00697E29" w:rsidRDefault="007D7B51">
            <w:pPr>
              <w:spacing w:before="144" w:after="144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Education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F870" w14:textId="77777777" w:rsidR="00697E29" w:rsidRDefault="007D7B51">
            <w:pPr>
              <w:spacing w:before="144" w:after="144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Request</w:t>
            </w:r>
          </w:p>
        </w:tc>
      </w:tr>
      <w:tr w:rsidR="00697E29" w14:paraId="76BF3D29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416E" w14:textId="77777777" w:rsidR="00697E29" w:rsidRDefault="006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E3DF" w14:textId="77777777" w:rsidR="007D7B51" w:rsidRDefault="007D7B51">
            <w:pPr>
              <w:spacing w:before="144" w:after="144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Group A </w:t>
            </w:r>
          </w:p>
          <w:p w14:paraId="1AE6FC2B" w14:textId="001025BB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lang w:eastAsia="en-GB"/>
              </w:rPr>
              <w:t xml:space="preserve">Up to </w:t>
            </w:r>
            <w:r>
              <w:rPr>
                <w:rFonts w:ascii="Arial" w:eastAsia="Times New Roman" w:hAnsi="Arial" w:cs="Arial"/>
                <w:lang w:eastAsia="en-GB"/>
              </w:rPr>
              <w:t>£500</w:t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C3FB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lang w:eastAsia="en-GB"/>
              </w:rPr>
              <w:br/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</w:p>
        </w:tc>
      </w:tr>
      <w:tr w:rsidR="00697E29" w14:paraId="4E176A1A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93F8" w14:textId="77777777" w:rsidR="00697E29" w:rsidRDefault="006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DFB5" w14:textId="77777777" w:rsidR="007D7B51" w:rsidRDefault="007D7B51">
            <w:pPr>
              <w:spacing w:before="144" w:after="144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Group B</w:t>
            </w:r>
          </w:p>
          <w:p w14:paraId="77375773" w14:textId="28339A2B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lang w:eastAsia="en-GB"/>
              </w:rPr>
              <w:t xml:space="preserve">Up to </w:t>
            </w:r>
            <w:r>
              <w:rPr>
                <w:rFonts w:ascii="Arial" w:eastAsia="Times New Roman" w:hAnsi="Arial" w:cs="Arial"/>
                <w:lang w:eastAsia="en-GB"/>
              </w:rPr>
              <w:t>£2000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C61F" w14:textId="77777777" w:rsidR="00697E29" w:rsidRDefault="00697E29">
            <w:pPr>
              <w:spacing w:before="144"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4A60251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554A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APCP number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DCAA" w14:textId="77777777" w:rsidR="00697E29" w:rsidRDefault="006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7FB4F8FB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1009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CSP number </w:t>
            </w:r>
          </w:p>
          <w:p w14:paraId="3D2303B5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if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applicable)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19D0" w14:textId="77777777" w:rsidR="00697E29" w:rsidRDefault="006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2CBDD559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ACC5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First name: 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EE96" w14:textId="77777777" w:rsidR="00697E29" w:rsidRDefault="006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20D5A512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7D8B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Last name: 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F88B" w14:textId="77777777" w:rsidR="00697E29" w:rsidRDefault="006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45D4314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5C56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Title: 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1CF1" w14:textId="77777777" w:rsidR="00697E29" w:rsidRDefault="006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2C8A023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4D12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Current post: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B029" w14:textId="77777777" w:rsidR="00697E29" w:rsidRDefault="006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65D739F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D258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Organisation: 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560E" w14:textId="77777777" w:rsidR="00697E29" w:rsidRDefault="006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700340C3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9620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lang w:eastAsia="en-GB"/>
              </w:rPr>
              <w:t xml:space="preserve">Contact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Address: 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FCB9" w14:textId="77777777" w:rsidR="00697E29" w:rsidRDefault="006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57D07BD7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66E9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Email: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CC0A" w14:textId="77777777" w:rsidR="00697E29" w:rsidRDefault="006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0017B05A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C9A2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lang w:eastAsia="en-GB"/>
              </w:rPr>
              <w:t>Contact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Phone number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4695" w14:textId="77777777" w:rsidR="00697E29" w:rsidRDefault="006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7B4B68FE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2797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Qualifications </w:t>
            </w:r>
          </w:p>
          <w:p w14:paraId="5D30CCC5" w14:textId="77777777" w:rsidR="00697E29" w:rsidRDefault="007D7B51">
            <w:pPr>
              <w:spacing w:before="144" w:after="144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Dates &amp; institutions</w:t>
            </w:r>
          </w:p>
          <w:p w14:paraId="375C9CDB" w14:textId="5EAE3B96" w:rsidR="007D7B51" w:rsidRDefault="007D7B51">
            <w:pPr>
              <w:spacing w:before="144" w:after="144" w:line="240" w:lineRule="auto"/>
            </w:pP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4C3B" w14:textId="77777777" w:rsidR="00697E29" w:rsidRDefault="006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31E4CF81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D854" w14:textId="77777777" w:rsidR="00697E29" w:rsidRDefault="007D7B51">
            <w:pPr>
              <w:spacing w:before="144" w:after="144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Please use the space below to provide a description of the learning outcomes which the bursary will be used to support</w:t>
            </w:r>
          </w:p>
          <w:p w14:paraId="2302D254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Please detail how you plan to utilise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your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learning to support the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objectives of the APCP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3E4BA2C1" w14:textId="77777777" w:rsidR="00697E29" w:rsidRDefault="007D7B51">
            <w:pPr>
              <w:spacing w:before="144" w:after="144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100 word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max)</w:t>
            </w:r>
          </w:p>
          <w:p w14:paraId="76AF8F77" w14:textId="77777777" w:rsidR="00697E29" w:rsidRDefault="00697E29">
            <w:pPr>
              <w:spacing w:before="144"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481FC1C4" w14:textId="77777777" w:rsidR="00697E29" w:rsidRDefault="00697E29">
            <w:pPr>
              <w:spacing w:before="144"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055947A9" w14:textId="77777777" w:rsidR="00697E29" w:rsidRDefault="00697E29">
            <w:pPr>
              <w:spacing w:before="144"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4D1ECE7F" w14:textId="77777777" w:rsidR="00697E29" w:rsidRDefault="00697E29">
            <w:pPr>
              <w:spacing w:before="144"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462073D5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01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5AE3" w14:textId="77777777" w:rsidR="00697E29" w:rsidRDefault="007D7B51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</w:r>
          </w:p>
        </w:tc>
      </w:tr>
      <w:tr w:rsidR="00697E29" w14:paraId="60DF6706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8326" w14:textId="77777777" w:rsidR="00697E29" w:rsidRDefault="007D7B51">
            <w:pPr>
              <w:spacing w:before="144" w:after="144" w:line="240" w:lineRule="auto"/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Please provide details of the course/program of education including the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institute</w:t>
            </w:r>
            <w:r>
              <w:rPr>
                <w:rFonts w:ascii="Arial" w:eastAsia="Times New Roman" w:hAnsi="Arial" w:cs="Arial"/>
                <w:lang w:eastAsia="en-GB"/>
              </w:rPr>
              <w:t xml:space="preserve"> (Masters, Post-Graduate Certificate, Approved training course)</w:t>
            </w:r>
          </w:p>
          <w:p w14:paraId="6F9C41A9" w14:textId="77777777" w:rsidR="00697E29" w:rsidRDefault="007D7B51">
            <w:pPr>
              <w:spacing w:before="144" w:after="144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(50 words max)</w:t>
            </w:r>
          </w:p>
          <w:p w14:paraId="588FF012" w14:textId="77777777" w:rsidR="00697E29" w:rsidRDefault="00697E2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4F9D029" w14:textId="77777777" w:rsidR="00697E29" w:rsidRDefault="00697E2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EB384C5" w14:textId="77777777" w:rsidR="00697E29" w:rsidRDefault="00697E2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67F9452B" w14:textId="77777777" w:rsidR="00697E29" w:rsidRDefault="00697E2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5349961B" w14:textId="77777777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3A4D" w14:textId="77777777" w:rsidR="00697E29" w:rsidRDefault="00697E2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3B849204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66A5" w14:textId="77777777" w:rsidR="00697E29" w:rsidRDefault="007D7B5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Duration and dates of course:</w:t>
            </w:r>
          </w:p>
          <w:p w14:paraId="153EA3CE" w14:textId="77777777" w:rsidR="00697E29" w:rsidRDefault="007D7B5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50 word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max) </w:t>
            </w:r>
          </w:p>
          <w:p w14:paraId="1F1EE3D7" w14:textId="77777777" w:rsidR="00697E29" w:rsidRDefault="00697E2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7F1765F3" w14:textId="77777777" w:rsidR="00697E29" w:rsidRDefault="00697E2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3FAF19FB" w14:textId="77777777" w:rsidR="00697E29" w:rsidRDefault="00697E2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78C202D6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8981" w14:textId="77777777" w:rsidR="00697E29" w:rsidRDefault="00697E2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046C29A4" w14:textId="77777777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B7F0" w14:textId="77777777" w:rsidR="00697E29" w:rsidRDefault="007D7B5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Justification:</w:t>
            </w:r>
          </w:p>
          <w:p w14:paraId="31E4571E" w14:textId="77777777" w:rsidR="00697E29" w:rsidRDefault="007D7B5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Please detail how this course will impact your professional practice and how you plan to disseminate any findings/shared learning/reflections </w:t>
            </w:r>
          </w:p>
          <w:p w14:paraId="1FEEE714" w14:textId="77777777" w:rsidR="00697E29" w:rsidRDefault="007D7B5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(100 words max) </w:t>
            </w:r>
          </w:p>
          <w:p w14:paraId="2B23A131" w14:textId="77777777" w:rsidR="00697E29" w:rsidRDefault="00697E2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10EB8DC0" w14:textId="77777777" w:rsidR="00697E29" w:rsidRDefault="00697E2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37A9B406" w14:textId="77777777" w:rsidR="00697E29" w:rsidRDefault="00697E29">
            <w:pPr>
              <w:spacing w:before="144"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6CB08B99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3BCA" w14:textId="77777777" w:rsidR="00697E29" w:rsidRDefault="006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697E29" w14:paraId="3F06CDC6" w14:textId="7777777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56E8" w14:textId="77777777" w:rsidR="00697E29" w:rsidRDefault="007D7B51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Total funding requested with breakdown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expenditure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(in £)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: </w:t>
            </w:r>
          </w:p>
          <w:p w14:paraId="2B5AD288" w14:textId="77777777" w:rsidR="00697E29" w:rsidRDefault="007D7B5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(100 words max)</w:t>
            </w:r>
          </w:p>
          <w:p w14:paraId="564B737C" w14:textId="77777777" w:rsidR="00697E29" w:rsidRDefault="00697E2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279A5236" w14:textId="77777777" w:rsidR="00697E29" w:rsidRDefault="00697E2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6650A640" w14:textId="77777777" w:rsidR="00697E29" w:rsidRDefault="00697E2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03110DAF" w14:textId="77777777" w:rsidR="00697E29" w:rsidRDefault="007D7B51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</w:p>
    <w:sectPr w:rsidR="00697E2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3C03" w14:textId="77777777" w:rsidR="00000000" w:rsidRDefault="007D7B51">
      <w:pPr>
        <w:spacing w:after="0" w:line="240" w:lineRule="auto"/>
      </w:pPr>
      <w:r>
        <w:separator/>
      </w:r>
    </w:p>
  </w:endnote>
  <w:endnote w:type="continuationSeparator" w:id="0">
    <w:p w14:paraId="09649AD8" w14:textId="77777777" w:rsidR="00000000" w:rsidRDefault="007D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A381" w14:textId="77777777" w:rsidR="00000000" w:rsidRDefault="007D7B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3D8CCC" w14:textId="77777777" w:rsidR="00000000" w:rsidRDefault="007D7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7E29"/>
    <w:rsid w:val="00697E29"/>
    <w:rsid w:val="007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78C4"/>
  <w15:docId w15:val="{BB431C02-CC66-47C5-8FCC-BBF8D551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4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Walsh</dc:creator>
  <dc:description/>
  <cp:lastModifiedBy>Simmonds, Jane</cp:lastModifiedBy>
  <cp:revision>2</cp:revision>
  <dcterms:created xsi:type="dcterms:W3CDTF">2021-08-02T08:46:00Z</dcterms:created>
  <dcterms:modified xsi:type="dcterms:W3CDTF">2021-08-02T08:46:00Z</dcterms:modified>
</cp:coreProperties>
</file>